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3"/>
        <w:gridCol w:w="3939"/>
      </w:tblGrid>
      <w:tr w:rsidR="00AA7471" w:rsidRPr="0055565C" w:rsidTr="00391E5D">
        <w:trPr>
          <w:trHeight w:val="1112"/>
        </w:trPr>
        <w:tc>
          <w:tcPr>
            <w:tcW w:w="6492" w:type="dxa"/>
          </w:tcPr>
          <w:p w:rsidR="0055565C" w:rsidRPr="0055565C" w:rsidRDefault="0055565C" w:rsidP="0055565C">
            <w:pPr>
              <w:pStyle w:val="Logo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-552450</wp:posOffset>
                  </wp:positionV>
                  <wp:extent cx="2476500" cy="1285875"/>
                  <wp:effectExtent l="95250" t="95250" r="95250" b="104775"/>
                  <wp:wrapNone/>
                  <wp:docPr id="1" name="Picture 1" descr="C:\Users\lori\AppData\Local\Microsoft\Windows\INetCache\IE\G5C82AV8\che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i\AppData\Local\Microsoft\Windows\INetCache\IE\G5C82AV8\che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85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55565C">
              <w:rPr>
                <w:noProof/>
                <w:sz w:val="24"/>
                <w:szCs w:val="24"/>
              </w:rPr>
              <w:t>Panino Italian Gourmet</w:t>
            </w:r>
          </w:p>
          <w:p w:rsidR="0055565C" w:rsidRPr="0055565C" w:rsidRDefault="0055565C" w:rsidP="0055565C">
            <w:pPr>
              <w:pStyle w:val="Logo"/>
              <w:jc w:val="left"/>
              <w:rPr>
                <w:noProof/>
                <w:sz w:val="24"/>
                <w:szCs w:val="24"/>
              </w:rPr>
            </w:pPr>
            <w:r w:rsidRPr="0055565C">
              <w:rPr>
                <w:noProof/>
                <w:sz w:val="24"/>
                <w:szCs w:val="24"/>
              </w:rPr>
              <w:t>2011 Route 22</w:t>
            </w:r>
          </w:p>
          <w:p w:rsidR="00AA7471" w:rsidRPr="00161AB9" w:rsidRDefault="0055565C" w:rsidP="0055565C">
            <w:pPr>
              <w:pStyle w:val="CompanyName"/>
              <w:rPr>
                <w:b w:val="0"/>
                <w:noProof/>
                <w:sz w:val="22"/>
                <w:szCs w:val="22"/>
              </w:rPr>
            </w:pPr>
            <w:r w:rsidRPr="00161AB9">
              <w:rPr>
                <w:b w:val="0"/>
                <w:noProof/>
                <w:sz w:val="22"/>
                <w:szCs w:val="22"/>
              </w:rPr>
              <w:t>Brewster, NY 10509</w:t>
            </w:r>
          </w:p>
          <w:p w:rsidR="00161AB9" w:rsidRPr="004765C8" w:rsidRDefault="00161AB9" w:rsidP="0055565C">
            <w:pPr>
              <w:pStyle w:val="CompanyName"/>
              <w:rPr>
                <w:b w:val="0"/>
                <w:noProof/>
                <w:sz w:val="20"/>
                <w:szCs w:val="20"/>
              </w:rPr>
            </w:pPr>
            <w:r w:rsidRPr="004765C8">
              <w:rPr>
                <w:b w:val="0"/>
                <w:noProof/>
                <w:sz w:val="20"/>
                <w:szCs w:val="20"/>
              </w:rPr>
              <w:t>1 845 278-0356</w:t>
            </w:r>
          </w:p>
          <w:p w:rsidR="00161AB9" w:rsidRPr="00161AB9" w:rsidRDefault="00161AB9" w:rsidP="0055565C">
            <w:pPr>
              <w:pStyle w:val="CompanyName"/>
              <w:rPr>
                <w:sz w:val="20"/>
                <w:szCs w:val="20"/>
              </w:rPr>
            </w:pPr>
            <w:r w:rsidRPr="00161AB9">
              <w:rPr>
                <w:noProof/>
                <w:sz w:val="20"/>
                <w:szCs w:val="20"/>
              </w:rPr>
              <w:t>www.PaninoitalianGourmet.com</w:t>
            </w:r>
          </w:p>
        </w:tc>
        <w:tc>
          <w:tcPr>
            <w:tcW w:w="3939" w:type="dxa"/>
          </w:tcPr>
          <w:p w:rsidR="00391E5D" w:rsidRPr="0055565C" w:rsidRDefault="00391E5D" w:rsidP="00391E5D">
            <w:pPr>
              <w:pStyle w:val="Logo"/>
              <w:jc w:val="center"/>
              <w:rPr>
                <w:sz w:val="24"/>
                <w:szCs w:val="24"/>
              </w:rPr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96F20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6F20">
              <w:rPr>
                <w:rStyle w:val="CheckBoxChar"/>
              </w:rPr>
            </w:r>
            <w:r w:rsidR="00396F20">
              <w:rPr>
                <w:rStyle w:val="CheckBoxChar"/>
              </w:rPr>
              <w:fldChar w:fldCharType="separate"/>
            </w:r>
            <w:r w:rsidR="00396F20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391E5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1AB9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1E5D"/>
    <w:rsid w:val="003929F1"/>
    <w:rsid w:val="00396F20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65C8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65C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692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2C43B-F2E0-40F5-995E-F6A29B21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lori</dc:creator>
  <cp:lastModifiedBy>lori</cp:lastModifiedBy>
  <cp:revision>4</cp:revision>
  <cp:lastPrinted>2018-02-19T21:30:00Z</cp:lastPrinted>
  <dcterms:created xsi:type="dcterms:W3CDTF">2018-02-19T21:17:00Z</dcterms:created>
  <dcterms:modified xsi:type="dcterms:W3CDTF">2018-02-19T21:43:00Z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